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B421" w14:textId="77777777" w:rsidR="00A94BB1" w:rsidRDefault="00F56990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1B451" wp14:editId="4841B452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2051617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4841B422" w14:textId="77777777" w:rsidR="002B41AB" w:rsidRPr="007152B2" w:rsidRDefault="00F56990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4841B423" w14:textId="77777777" w:rsidR="00B136AC" w:rsidRDefault="00F56990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4841B424" w14:textId="77777777" w:rsidR="00455EF8" w:rsidRDefault="000C435F">
      <w:pPr>
        <w:rPr>
          <w:color w:val="000000"/>
        </w:rPr>
      </w:pPr>
    </w:p>
    <w:p w14:paraId="4841B425" w14:textId="77777777" w:rsidR="00455EF8" w:rsidRDefault="000C435F">
      <w:pPr>
        <w:rPr>
          <w:color w:val="000000"/>
        </w:rPr>
      </w:pPr>
    </w:p>
    <w:p w14:paraId="4841B426" w14:textId="77777777" w:rsidR="00455EF8" w:rsidRDefault="000C435F">
      <w:pPr>
        <w:rPr>
          <w:color w:val="000000"/>
        </w:rPr>
      </w:pPr>
    </w:p>
    <w:p w14:paraId="4841B428" w14:textId="77777777" w:rsidR="00455EF8" w:rsidRPr="00876079" w:rsidRDefault="000C435F">
      <w:pPr>
        <w:rPr>
          <w:color w:val="000000"/>
          <w:sz w:val="22"/>
          <w:szCs w:val="22"/>
        </w:rPr>
      </w:pPr>
    </w:p>
    <w:p w14:paraId="4841B429" w14:textId="77777777" w:rsidR="002B41AB" w:rsidRPr="00876079" w:rsidRDefault="00F56990">
      <w:pPr>
        <w:rPr>
          <w:color w:val="000000"/>
          <w:sz w:val="22"/>
          <w:szCs w:val="22"/>
        </w:rPr>
      </w:pPr>
      <w:r w:rsidRPr="00876079">
        <w:rPr>
          <w:color w:val="000000"/>
          <w:sz w:val="22"/>
          <w:szCs w:val="22"/>
        </w:rPr>
        <w:t xml:space="preserve">KLASA: </w:t>
      </w:r>
      <w:r w:rsidRPr="00876079">
        <w:rPr>
          <w:color w:val="000000"/>
          <w:sz w:val="22"/>
          <w:szCs w:val="22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876079">
        <w:rPr>
          <w:color w:val="000000"/>
          <w:sz w:val="22"/>
          <w:szCs w:val="22"/>
        </w:rPr>
        <w:instrText xml:space="preserve"> FORMTEXT </w:instrText>
      </w:r>
      <w:r w:rsidRPr="00876079">
        <w:rPr>
          <w:color w:val="000000"/>
          <w:sz w:val="22"/>
          <w:szCs w:val="22"/>
        </w:rPr>
      </w:r>
      <w:r w:rsidRPr="00876079">
        <w:rPr>
          <w:color w:val="000000"/>
          <w:sz w:val="22"/>
          <w:szCs w:val="22"/>
        </w:rPr>
        <w:fldChar w:fldCharType="separate"/>
      </w:r>
      <w:r w:rsidRPr="00876079">
        <w:rPr>
          <w:color w:val="000000"/>
          <w:sz w:val="22"/>
          <w:szCs w:val="22"/>
        </w:rPr>
        <w:t>112-03/21-01/1</w:t>
      </w:r>
      <w:r w:rsidRPr="00876079">
        <w:rPr>
          <w:color w:val="000000"/>
          <w:sz w:val="22"/>
          <w:szCs w:val="22"/>
        </w:rPr>
        <w:fldChar w:fldCharType="end"/>
      </w:r>
      <w:bookmarkEnd w:id="1"/>
    </w:p>
    <w:p w14:paraId="4841B42A" w14:textId="77777777" w:rsidR="002B41AB" w:rsidRPr="00876079" w:rsidRDefault="00F56990">
      <w:pPr>
        <w:rPr>
          <w:color w:val="000000"/>
          <w:sz w:val="22"/>
          <w:szCs w:val="22"/>
        </w:rPr>
      </w:pPr>
      <w:r w:rsidRPr="00876079">
        <w:rPr>
          <w:color w:val="000000"/>
          <w:sz w:val="22"/>
          <w:szCs w:val="22"/>
        </w:rPr>
        <w:t xml:space="preserve">URBROJ: </w:t>
      </w:r>
      <w:r w:rsidRPr="00876079">
        <w:rPr>
          <w:color w:val="000000"/>
          <w:sz w:val="22"/>
          <w:szCs w:val="22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876079">
        <w:rPr>
          <w:color w:val="000000"/>
          <w:sz w:val="22"/>
          <w:szCs w:val="22"/>
        </w:rPr>
        <w:instrText xml:space="preserve"> FORMTEXT </w:instrText>
      </w:r>
      <w:r w:rsidRPr="00876079">
        <w:rPr>
          <w:color w:val="000000"/>
          <w:sz w:val="22"/>
          <w:szCs w:val="22"/>
        </w:rPr>
      </w:r>
      <w:r w:rsidRPr="00876079">
        <w:rPr>
          <w:color w:val="000000"/>
          <w:sz w:val="22"/>
          <w:szCs w:val="22"/>
        </w:rPr>
        <w:fldChar w:fldCharType="separate"/>
      </w:r>
      <w:r w:rsidRPr="00876079">
        <w:rPr>
          <w:color w:val="000000"/>
          <w:sz w:val="22"/>
          <w:szCs w:val="22"/>
        </w:rPr>
        <w:t>538-02-1-1/14-21-53</w:t>
      </w:r>
      <w:r w:rsidRPr="00876079">
        <w:rPr>
          <w:color w:val="000000"/>
          <w:sz w:val="22"/>
          <w:szCs w:val="22"/>
        </w:rPr>
        <w:fldChar w:fldCharType="end"/>
      </w:r>
      <w:bookmarkEnd w:id="2"/>
    </w:p>
    <w:p w14:paraId="4841B42B" w14:textId="77777777" w:rsidR="002B41AB" w:rsidRPr="00876079" w:rsidRDefault="00F56990">
      <w:pPr>
        <w:rPr>
          <w:color w:val="000000"/>
          <w:sz w:val="22"/>
          <w:szCs w:val="22"/>
        </w:rPr>
      </w:pPr>
      <w:r w:rsidRPr="00876079">
        <w:rPr>
          <w:color w:val="000000"/>
          <w:sz w:val="22"/>
          <w:szCs w:val="22"/>
        </w:rPr>
        <w:t xml:space="preserve">Zagreb, </w:t>
      </w:r>
      <w:r w:rsidRPr="00876079">
        <w:rPr>
          <w:color w:val="000000"/>
          <w:sz w:val="22"/>
          <w:szCs w:val="22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876079">
        <w:rPr>
          <w:color w:val="000000"/>
          <w:sz w:val="22"/>
          <w:szCs w:val="22"/>
        </w:rPr>
        <w:instrText xml:space="preserve"> FORMTEXT </w:instrText>
      </w:r>
      <w:r w:rsidRPr="00876079">
        <w:rPr>
          <w:color w:val="000000"/>
          <w:sz w:val="22"/>
          <w:szCs w:val="22"/>
        </w:rPr>
      </w:r>
      <w:r w:rsidRPr="00876079">
        <w:rPr>
          <w:color w:val="000000"/>
          <w:sz w:val="22"/>
          <w:szCs w:val="22"/>
        </w:rPr>
        <w:fldChar w:fldCharType="separate"/>
      </w:r>
      <w:r w:rsidRPr="00876079">
        <w:rPr>
          <w:color w:val="000000"/>
          <w:sz w:val="22"/>
          <w:szCs w:val="22"/>
        </w:rPr>
        <w:t>17. rujna 2021.</w:t>
      </w:r>
      <w:r w:rsidRPr="00876079">
        <w:rPr>
          <w:color w:val="000000"/>
          <w:sz w:val="22"/>
          <w:szCs w:val="22"/>
        </w:rPr>
        <w:fldChar w:fldCharType="end"/>
      </w:r>
      <w:bookmarkEnd w:id="3"/>
      <w:r w:rsidRPr="00876079">
        <w:rPr>
          <w:color w:val="000000"/>
          <w:sz w:val="22"/>
          <w:szCs w:val="22"/>
        </w:rPr>
        <w:t xml:space="preserve"> godine</w:t>
      </w:r>
    </w:p>
    <w:p w14:paraId="4841B42C" w14:textId="098F2C33" w:rsidR="002B41AB" w:rsidRDefault="000C435F">
      <w:pPr>
        <w:rPr>
          <w:color w:val="000000"/>
        </w:rPr>
      </w:pPr>
    </w:p>
    <w:p w14:paraId="549F61B7" w14:textId="0174845F" w:rsidR="00D942A2" w:rsidRDefault="00D942A2">
      <w:pPr>
        <w:rPr>
          <w:color w:val="000000"/>
        </w:rPr>
      </w:pPr>
    </w:p>
    <w:p w14:paraId="6E06F0A6" w14:textId="77777777" w:rsidR="00D942A2" w:rsidRPr="00A50C49" w:rsidRDefault="00D942A2">
      <w:pPr>
        <w:rPr>
          <w:color w:val="000000"/>
        </w:rPr>
      </w:pPr>
    </w:p>
    <w:p w14:paraId="2DF88911" w14:textId="77777777" w:rsidR="00876079" w:rsidRPr="00476127" w:rsidRDefault="00876079" w:rsidP="0087607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6127">
        <w:rPr>
          <w:rFonts w:ascii="Times New Roman" w:hAnsi="Times New Roman" w:cs="Times New Roman"/>
          <w:b/>
          <w:bCs/>
          <w:sz w:val="22"/>
          <w:szCs w:val="22"/>
        </w:rPr>
        <w:t>OBAVIJEST O ODRŽAVANJU INTERVJUA</w:t>
      </w:r>
    </w:p>
    <w:p w14:paraId="32AF2758" w14:textId="77777777" w:rsidR="00876079" w:rsidRPr="00476127" w:rsidRDefault="00876079" w:rsidP="0087607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6127">
        <w:rPr>
          <w:rFonts w:ascii="Times New Roman" w:hAnsi="Times New Roman" w:cs="Times New Roman"/>
          <w:b/>
          <w:bCs/>
          <w:sz w:val="22"/>
          <w:szCs w:val="22"/>
        </w:rPr>
        <w:t xml:space="preserve">Oglas za prijam u državnu službu na određeno vrijeme </w:t>
      </w:r>
    </w:p>
    <w:p w14:paraId="04853077" w14:textId="77777777" w:rsidR="00876079" w:rsidRDefault="00876079" w:rsidP="0087607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4A10260" w14:textId="77777777" w:rsidR="00876079" w:rsidRDefault="00876079" w:rsidP="0087607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FE4D8BE" w14:textId="31C76EA0" w:rsidR="00876079" w:rsidRDefault="00876079" w:rsidP="0087607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Obavještavamo kandidate prijavljene na Oglas za prijam u državnu službu na određeno vrijeme u Ministarstvo regionalnoga razvoja i fondova Europske unije (MRRFEU), objavljen 21. srpnja 2021. godine kako će se, sukladno tekstu Oglasa,</w:t>
      </w:r>
      <w:r>
        <w:rPr>
          <w:b/>
          <w:sz w:val="22"/>
          <w:szCs w:val="22"/>
        </w:rPr>
        <w:t xml:space="preserve"> u </w:t>
      </w:r>
      <w:r w:rsidR="0023019D">
        <w:rPr>
          <w:b/>
          <w:sz w:val="22"/>
          <w:szCs w:val="22"/>
        </w:rPr>
        <w:t>četvrtak</w:t>
      </w:r>
      <w:r>
        <w:rPr>
          <w:b/>
          <w:sz w:val="22"/>
          <w:szCs w:val="22"/>
        </w:rPr>
        <w:t xml:space="preserve">, 23. rujna 2021. godine </w:t>
      </w:r>
      <w:r>
        <w:rPr>
          <w:sz w:val="22"/>
          <w:szCs w:val="22"/>
        </w:rPr>
        <w:t xml:space="preserve">u prostorijama MRRFEU-a, na adresi </w:t>
      </w:r>
      <w:proofErr w:type="spellStart"/>
      <w:r>
        <w:rPr>
          <w:sz w:val="22"/>
          <w:szCs w:val="22"/>
        </w:rPr>
        <w:t>Miramarska</w:t>
      </w:r>
      <w:proofErr w:type="spellEnd"/>
      <w:r>
        <w:rPr>
          <w:sz w:val="22"/>
          <w:szCs w:val="22"/>
        </w:rPr>
        <w:t xml:space="preserve"> 22, Zagreb, održati razgovori (intervju) s Komisijom za provedbu </w:t>
      </w:r>
      <w:r w:rsidR="008A0755">
        <w:rPr>
          <w:sz w:val="22"/>
          <w:szCs w:val="22"/>
        </w:rPr>
        <w:t>O</w:t>
      </w:r>
      <w:r>
        <w:rPr>
          <w:sz w:val="22"/>
          <w:szCs w:val="22"/>
        </w:rPr>
        <w:t>glasa prema rasporedu</w:t>
      </w:r>
      <w:r w:rsidR="00EC426D">
        <w:rPr>
          <w:sz w:val="22"/>
          <w:szCs w:val="22"/>
        </w:rPr>
        <w:t xml:space="preserve"> objavljeno</w:t>
      </w:r>
      <w:r w:rsidR="00CB6D8D">
        <w:rPr>
          <w:sz w:val="22"/>
          <w:szCs w:val="22"/>
        </w:rPr>
        <w:t>m</w:t>
      </w:r>
      <w:r w:rsidR="00EC426D">
        <w:rPr>
          <w:sz w:val="22"/>
          <w:szCs w:val="22"/>
        </w:rPr>
        <w:t xml:space="preserve"> na web stranicama </w:t>
      </w:r>
      <w:r w:rsidR="00D942A2">
        <w:rPr>
          <w:sz w:val="22"/>
          <w:szCs w:val="22"/>
        </w:rPr>
        <w:t>MRRFEU-a.</w:t>
      </w:r>
    </w:p>
    <w:p w14:paraId="707197D7" w14:textId="49D4C2E9" w:rsidR="007F1A57" w:rsidRDefault="007F1A57" w:rsidP="00EC426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C5D904" w14:textId="6464240E" w:rsidR="00876079" w:rsidRDefault="00876079" w:rsidP="0087607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Za kandidate koji ne pristupe razgovoru, smatra se da su povukli prijavu na Oglas i više se ne smatraju kandidatima</w:t>
      </w:r>
      <w:r w:rsidR="00EC426D">
        <w:rPr>
          <w:sz w:val="22"/>
          <w:szCs w:val="22"/>
        </w:rPr>
        <w:t>.</w:t>
      </w:r>
      <w:r w:rsidR="00340B48" w:rsidRPr="00340B48">
        <w:rPr>
          <w:b/>
        </w:rPr>
        <w:t xml:space="preserve"> </w:t>
      </w:r>
      <w:r w:rsidR="00340B48" w:rsidRPr="00340B48">
        <w:rPr>
          <w:b/>
          <w:sz w:val="22"/>
          <w:szCs w:val="22"/>
        </w:rPr>
        <w:t>Zamjena termina nije moguća.</w:t>
      </w:r>
    </w:p>
    <w:p w14:paraId="70C8238B" w14:textId="4908925E" w:rsidR="009A06BC" w:rsidRDefault="009A06BC" w:rsidP="00876079">
      <w:pPr>
        <w:ind w:firstLine="360"/>
        <w:jc w:val="both"/>
        <w:rPr>
          <w:b/>
          <w:sz w:val="22"/>
          <w:szCs w:val="22"/>
        </w:rPr>
      </w:pPr>
    </w:p>
    <w:p w14:paraId="7F3CCE06" w14:textId="03BF7F80" w:rsidR="009A06BC" w:rsidRDefault="00C42432" w:rsidP="009A06BC">
      <w:pPr>
        <w:ind w:firstLine="360"/>
        <w:jc w:val="both"/>
        <w:rPr>
          <w:sz w:val="22"/>
          <w:szCs w:val="22"/>
        </w:rPr>
      </w:pPr>
      <w:r w:rsidRPr="00C42432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razgovor </w:t>
      </w:r>
      <w:r w:rsidRPr="00C42432">
        <w:rPr>
          <w:sz w:val="22"/>
          <w:szCs w:val="22"/>
        </w:rPr>
        <w:t xml:space="preserve">je potrebno doći sa </w:t>
      </w:r>
      <w:r w:rsidRPr="00C42432">
        <w:rPr>
          <w:b/>
          <w:bCs/>
          <w:sz w:val="22"/>
          <w:szCs w:val="22"/>
        </w:rPr>
        <w:t>zaštitnom maskom za lice</w:t>
      </w:r>
      <w:r>
        <w:rPr>
          <w:bCs/>
        </w:rPr>
        <w:t xml:space="preserve">. </w:t>
      </w:r>
      <w:r w:rsidR="009A06BC" w:rsidRPr="00C42432">
        <w:rPr>
          <w:bCs/>
          <w:sz w:val="22"/>
          <w:szCs w:val="22"/>
        </w:rPr>
        <w:t>Prilikom</w:t>
      </w:r>
      <w:r w:rsidR="009A06BC" w:rsidRPr="009A06BC">
        <w:rPr>
          <w:sz w:val="22"/>
          <w:szCs w:val="22"/>
        </w:rPr>
        <w:t xml:space="preserve"> ulaska u zgradu </w:t>
      </w:r>
      <w:r w:rsidR="009A06BC">
        <w:rPr>
          <w:sz w:val="22"/>
          <w:szCs w:val="22"/>
        </w:rPr>
        <w:t>MRRFEU-a</w:t>
      </w:r>
      <w:r w:rsidR="009A06BC" w:rsidRPr="009A06BC">
        <w:rPr>
          <w:sz w:val="22"/>
          <w:szCs w:val="22"/>
        </w:rPr>
        <w:t xml:space="preserve"> potrebno je dezinficirati ruke </w:t>
      </w:r>
      <w:r w:rsidR="00CB6D8D">
        <w:rPr>
          <w:sz w:val="22"/>
          <w:szCs w:val="22"/>
        </w:rPr>
        <w:t xml:space="preserve">i izmjeriti tjelesnu temperaturu na aparatima </w:t>
      </w:r>
      <w:r w:rsidR="009A06BC" w:rsidRPr="009A06BC">
        <w:rPr>
          <w:sz w:val="22"/>
          <w:szCs w:val="22"/>
        </w:rPr>
        <w:t>koji se nalaz</w:t>
      </w:r>
      <w:r w:rsidR="00B10E6B">
        <w:rPr>
          <w:sz w:val="22"/>
          <w:szCs w:val="22"/>
        </w:rPr>
        <w:t>e</w:t>
      </w:r>
      <w:r w:rsidR="009A06BC" w:rsidRPr="009A06BC">
        <w:rPr>
          <w:sz w:val="22"/>
          <w:szCs w:val="22"/>
        </w:rPr>
        <w:t xml:space="preserve"> u predvorju zgrade te se pridržavati mjera Stožera civilne zaštite i održavati fizičku distancu od najmanje 1,5 metar. </w:t>
      </w:r>
    </w:p>
    <w:p w14:paraId="340A44D0" w14:textId="08FEC026" w:rsidR="007F6614" w:rsidRDefault="007F6614" w:rsidP="009A06BC">
      <w:pPr>
        <w:ind w:firstLine="360"/>
        <w:jc w:val="both"/>
        <w:rPr>
          <w:sz w:val="22"/>
          <w:szCs w:val="22"/>
        </w:rPr>
      </w:pPr>
    </w:p>
    <w:p w14:paraId="104F63E8" w14:textId="593AB7FC" w:rsidR="007F6614" w:rsidRPr="007F6614" w:rsidRDefault="007F6614" w:rsidP="007F6614">
      <w:pPr>
        <w:ind w:firstLine="360"/>
        <w:jc w:val="both"/>
        <w:rPr>
          <w:sz w:val="22"/>
          <w:szCs w:val="22"/>
        </w:rPr>
      </w:pPr>
      <w:r w:rsidRPr="007F6614">
        <w:rPr>
          <w:sz w:val="22"/>
          <w:szCs w:val="22"/>
        </w:rPr>
        <w:t xml:space="preserve">Za vrijeme boravka u </w:t>
      </w:r>
      <w:r w:rsidR="00804FAA">
        <w:rPr>
          <w:sz w:val="22"/>
          <w:szCs w:val="22"/>
        </w:rPr>
        <w:t>MRRFEU</w:t>
      </w:r>
      <w:r w:rsidRPr="007F6614">
        <w:rPr>
          <w:sz w:val="22"/>
          <w:szCs w:val="22"/>
        </w:rPr>
        <w:t xml:space="preserve"> kandidati su dužni poštivati kućni red i postupati prema uputama službenih osoba. U slučaju kršenja kućnog reda i nepridržavanja uputa službenih osoba, kandidati će biti upozoreni na primjeren način, a ako se i dalje nastave neprimjereno ponašati bit će udaljeni s</w:t>
      </w:r>
      <w:r w:rsidR="00804FAA">
        <w:rPr>
          <w:sz w:val="22"/>
          <w:szCs w:val="22"/>
        </w:rPr>
        <w:t xml:space="preserve"> razgovora </w:t>
      </w:r>
      <w:r w:rsidRPr="007F6614">
        <w:rPr>
          <w:sz w:val="22"/>
          <w:szCs w:val="22"/>
        </w:rPr>
        <w:t xml:space="preserve">te će se smatrati da su povukli prijavu. </w:t>
      </w:r>
    </w:p>
    <w:p w14:paraId="1A95B3EA" w14:textId="77777777" w:rsidR="00EC426D" w:rsidRDefault="00EC426D" w:rsidP="009A06BC">
      <w:pPr>
        <w:jc w:val="both"/>
        <w:rPr>
          <w:sz w:val="22"/>
          <w:szCs w:val="22"/>
        </w:rPr>
      </w:pPr>
    </w:p>
    <w:p w14:paraId="2123491E" w14:textId="62DD7B7A" w:rsidR="00876079" w:rsidRDefault="00876079" w:rsidP="0087607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Osobe koje ne ispunjavaju formalne uvjete iz Oglasa nemaju pravo pristupanja intervjuu, a o razlozima zbog kojih ne ispunjavaju formalne uvjete bit će obaviješten</w:t>
      </w:r>
      <w:r w:rsidR="00192A34">
        <w:rPr>
          <w:sz w:val="22"/>
          <w:szCs w:val="22"/>
        </w:rPr>
        <w:t>i</w:t>
      </w:r>
      <w:r>
        <w:rPr>
          <w:sz w:val="22"/>
          <w:szCs w:val="22"/>
        </w:rPr>
        <w:t xml:space="preserve"> putem elektronske pošte.</w:t>
      </w:r>
    </w:p>
    <w:p w14:paraId="03760EE8" w14:textId="1B4AFCBB" w:rsidR="00EC426D" w:rsidRDefault="00EC426D" w:rsidP="00C02DFA">
      <w:pPr>
        <w:rPr>
          <w:b/>
          <w:sz w:val="22"/>
          <w:szCs w:val="22"/>
        </w:rPr>
      </w:pPr>
    </w:p>
    <w:p w14:paraId="26CE4AA8" w14:textId="77777777" w:rsidR="00D942A2" w:rsidRDefault="00D942A2" w:rsidP="00876079">
      <w:pPr>
        <w:ind w:left="3540"/>
        <w:jc w:val="center"/>
        <w:rPr>
          <w:b/>
          <w:sz w:val="22"/>
          <w:szCs w:val="22"/>
        </w:rPr>
      </w:pPr>
    </w:p>
    <w:p w14:paraId="0AE33B90" w14:textId="77777777" w:rsidR="00876079" w:rsidRDefault="00876079" w:rsidP="00876079">
      <w:pPr>
        <w:ind w:left="3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REGIONALNOGA RAZVOJA I FONDOVA EUROPSKE UNIJE</w:t>
      </w:r>
    </w:p>
    <w:p w14:paraId="4841B450" w14:textId="35CD3E3F" w:rsidR="002B41AB" w:rsidRDefault="000C435F" w:rsidP="00876079">
      <w:pPr>
        <w:rPr>
          <w:color w:val="000000"/>
          <w:sz w:val="22"/>
          <w:szCs w:val="22"/>
        </w:rPr>
      </w:pPr>
    </w:p>
    <w:p w14:paraId="1DD9D872" w14:textId="495153EC" w:rsidR="00F56990" w:rsidRDefault="00F56990" w:rsidP="00876079">
      <w:pPr>
        <w:rPr>
          <w:color w:val="000000"/>
          <w:sz w:val="22"/>
          <w:szCs w:val="22"/>
        </w:rPr>
      </w:pPr>
    </w:p>
    <w:p w14:paraId="4136CF54" w14:textId="77777777" w:rsidR="00F56990" w:rsidRDefault="00F56990" w:rsidP="00F56990">
      <w:pPr>
        <w:rPr>
          <w:sz w:val="16"/>
          <w:szCs w:val="16"/>
        </w:rPr>
      </w:pPr>
    </w:p>
    <w:sectPr w:rsidR="00F56990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00"/>
    <w:rsid w:val="0002323D"/>
    <w:rsid w:val="000C435F"/>
    <w:rsid w:val="00192A34"/>
    <w:rsid w:val="0023019D"/>
    <w:rsid w:val="00340B48"/>
    <w:rsid w:val="003A53F7"/>
    <w:rsid w:val="00476127"/>
    <w:rsid w:val="0075461D"/>
    <w:rsid w:val="007F1A57"/>
    <w:rsid w:val="007F6614"/>
    <w:rsid w:val="00804FAA"/>
    <w:rsid w:val="00876079"/>
    <w:rsid w:val="008A0755"/>
    <w:rsid w:val="009A06BC"/>
    <w:rsid w:val="00A71F00"/>
    <w:rsid w:val="00B10E6B"/>
    <w:rsid w:val="00B83545"/>
    <w:rsid w:val="00C02DFA"/>
    <w:rsid w:val="00C42432"/>
    <w:rsid w:val="00CB6D8D"/>
    <w:rsid w:val="00D942A2"/>
    <w:rsid w:val="00DB63D3"/>
    <w:rsid w:val="00EC426D"/>
    <w:rsid w:val="00F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1B421"/>
  <w15:docId w15:val="{70495F16-C7D4-4A57-9ABA-0BD5B3E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60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59024-5135-4C6A-9851-DBF5F2EDE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Kristina Perić</cp:lastModifiedBy>
  <cp:revision>3</cp:revision>
  <cp:lastPrinted>2021-09-17T12:56:00Z</cp:lastPrinted>
  <dcterms:created xsi:type="dcterms:W3CDTF">2021-09-17T13:04:00Z</dcterms:created>
  <dcterms:modified xsi:type="dcterms:W3CDTF">2021-09-17T13:06:00Z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